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23319" w14:textId="77777777" w:rsidR="00310A71" w:rsidRPr="006A5C72" w:rsidRDefault="00C6034D" w:rsidP="001272BC">
      <w:pPr>
        <w:spacing w:after="0" w:line="276" w:lineRule="auto"/>
        <w:jc w:val="center"/>
        <w:rPr>
          <w:rFonts w:ascii="Copperplate Gothic Bold" w:hAnsi="Copperplate Gothic Bold"/>
          <w:sz w:val="20"/>
          <w:szCs w:val="20"/>
        </w:rPr>
      </w:pPr>
      <w:r w:rsidRPr="006A5C72">
        <w:rPr>
          <w:rFonts w:ascii="Copperplate Gothic Bold" w:hAnsi="Copperplate Gothic Bold"/>
          <w:sz w:val="20"/>
          <w:szCs w:val="20"/>
        </w:rPr>
        <w:t xml:space="preserve">THE DELTA KAPPA GAMMA SOCIETY INTERNATIONAL </w:t>
      </w:r>
    </w:p>
    <w:p w14:paraId="565F1EDF" w14:textId="69C20D3B" w:rsidR="00310A71" w:rsidRPr="006A5C72" w:rsidRDefault="007D7DBB" w:rsidP="001272BC">
      <w:pPr>
        <w:spacing w:after="0" w:line="276" w:lineRule="auto"/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DKG Arizona</w:t>
      </w:r>
      <w:r w:rsidR="00C6034D" w:rsidRPr="006A5C72">
        <w:rPr>
          <w:rFonts w:ascii="Copperplate Gothic Bold" w:hAnsi="Copperplate Gothic Bold"/>
          <w:sz w:val="20"/>
          <w:szCs w:val="20"/>
        </w:rPr>
        <w:t xml:space="preserve"> STATE ORGANIZATION, ARIZONA</w:t>
      </w:r>
    </w:p>
    <w:p w14:paraId="1A303438" w14:textId="77777777" w:rsidR="00C6034D" w:rsidRPr="006A5C72" w:rsidRDefault="00C6034D" w:rsidP="001272BC">
      <w:pPr>
        <w:spacing w:after="0" w:line="276" w:lineRule="auto"/>
        <w:jc w:val="center"/>
        <w:rPr>
          <w:rFonts w:ascii="Arial Rounded MT Bold" w:hAnsi="Arial Rounded MT Bold"/>
          <w:b/>
          <w:sz w:val="20"/>
          <w:szCs w:val="20"/>
        </w:rPr>
      </w:pPr>
    </w:p>
    <w:p w14:paraId="46500EB4" w14:textId="77777777" w:rsidR="00310A71" w:rsidRPr="006A5C72" w:rsidRDefault="00310A71" w:rsidP="001272BC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  <w:u w:val="single"/>
        </w:rPr>
      </w:pPr>
      <w:r w:rsidRPr="006A5C72">
        <w:rPr>
          <w:rFonts w:ascii="Arial Rounded MT Bold" w:hAnsi="Arial Rounded MT Bold"/>
          <w:sz w:val="20"/>
          <w:szCs w:val="20"/>
          <w:u w:val="single"/>
        </w:rPr>
        <w:t>Nomination Recommendation</w:t>
      </w:r>
    </w:p>
    <w:p w14:paraId="0850D860" w14:textId="77777777" w:rsidR="001272BC" w:rsidRPr="006A5C72" w:rsidRDefault="001272BC" w:rsidP="001272BC">
      <w:pPr>
        <w:spacing w:after="0" w:line="276" w:lineRule="auto"/>
        <w:jc w:val="center"/>
        <w:rPr>
          <w:rFonts w:ascii="Arial Rounded MT Bold" w:hAnsi="Arial Rounded MT Bold"/>
          <w:b/>
          <w:sz w:val="20"/>
          <w:szCs w:val="20"/>
        </w:rPr>
      </w:pPr>
    </w:p>
    <w:p w14:paraId="20898B35" w14:textId="77777777" w:rsidR="00310A71" w:rsidRPr="006A5C72" w:rsidRDefault="00310A71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Office to be filled</w:t>
      </w:r>
      <w:sdt>
        <w:sdtPr>
          <w:rPr>
            <w:rFonts w:ascii="Arial Rounded MT Bold" w:hAnsi="Arial Rounded MT Bold"/>
            <w:sz w:val="20"/>
            <w:szCs w:val="20"/>
          </w:rPr>
          <w:id w:val="2338094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</w:t>
          </w:r>
          <w:r w:rsidR="006A5C72">
            <w:rPr>
              <w:rFonts w:ascii="Arial Rounded MT Bold" w:hAnsi="Arial Rounded MT Bold"/>
              <w:sz w:val="20"/>
              <w:szCs w:val="20"/>
            </w:rPr>
            <w:t>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</w:t>
          </w:r>
        </w:sdtContent>
      </w:sdt>
      <w:r w:rsidR="00C6034D" w:rsidRPr="006A5C72">
        <w:rPr>
          <w:rFonts w:ascii="Arial Rounded MT Bold" w:hAnsi="Arial Rounded MT Bold"/>
          <w:sz w:val="20"/>
          <w:szCs w:val="20"/>
        </w:rPr>
        <w:t xml:space="preserve"> </w:t>
      </w:r>
      <w:r w:rsidRPr="006A5C72">
        <w:rPr>
          <w:rFonts w:ascii="Arial Rounded MT Bold" w:hAnsi="Arial Rounded MT Bold"/>
          <w:sz w:val="20"/>
          <w:szCs w:val="20"/>
        </w:rPr>
        <w:t>Biennium</w:t>
      </w:r>
      <w:sdt>
        <w:sdtPr>
          <w:rPr>
            <w:rFonts w:ascii="Arial Rounded MT Bold" w:hAnsi="Arial Rounded MT Bold"/>
            <w:sz w:val="20"/>
            <w:szCs w:val="20"/>
          </w:rPr>
          <w:id w:val="2338095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57AE29CC" w14:textId="77777777" w:rsidR="00310A71" w:rsidRPr="006A5C72" w:rsidRDefault="00310A71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Name of Nominee</w:t>
      </w:r>
      <w:sdt>
        <w:sdtPr>
          <w:rPr>
            <w:rFonts w:ascii="Arial Rounded MT Bold" w:hAnsi="Arial Rounded MT Bold"/>
            <w:sz w:val="20"/>
            <w:szCs w:val="20"/>
          </w:rPr>
          <w:id w:val="2338096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__________________________________________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 xml:space="preserve"> 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>Chapter</w:t>
      </w:r>
      <w:sdt>
        <w:sdtPr>
          <w:rPr>
            <w:rFonts w:ascii="Arial Rounded MT Bold" w:hAnsi="Arial Rounded MT Bold"/>
            <w:sz w:val="20"/>
            <w:szCs w:val="20"/>
          </w:rPr>
          <w:id w:val="2338097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4F866421" w14:textId="77777777" w:rsidR="00310A71" w:rsidRPr="006A5C72" w:rsidRDefault="00310A71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Address</w:t>
      </w:r>
      <w:sdt>
        <w:sdtPr>
          <w:rPr>
            <w:rFonts w:ascii="Arial Rounded MT Bold" w:hAnsi="Arial Rounded MT Bold"/>
            <w:sz w:val="20"/>
            <w:szCs w:val="20"/>
          </w:rPr>
          <w:id w:val="2338098"/>
          <w:placeholder>
            <w:docPart w:val="DECE30792D504C54AD862C6712EAA4CB"/>
          </w:placeholder>
        </w:sdtPr>
        <w:sdtEndPr/>
        <w:sdtContent>
          <w:sdt>
            <w:sdtPr>
              <w:rPr>
                <w:rFonts w:ascii="Arial Rounded MT Bold" w:hAnsi="Arial Rounded MT Bold"/>
                <w:sz w:val="20"/>
                <w:szCs w:val="20"/>
              </w:rPr>
              <w:id w:val="2338099"/>
              <w:placeholder>
                <w:docPart w:val="DECE30792D504C54AD862C6712EAA4CB"/>
              </w:placeholder>
              <w:text/>
            </w:sdtPr>
            <w:sdtEndPr/>
            <w:sdtContent>
              <w:r w:rsidRPr="006A5C72">
                <w:rPr>
                  <w:rFonts w:ascii="Arial Rounded MT Bold" w:hAnsi="Arial Rounded MT Bold"/>
                  <w:sz w:val="20"/>
                  <w:szCs w:val="20"/>
                </w:rPr>
                <w:t>________________________________________________</w:t>
              </w:r>
              <w:r w:rsidR="00C6034D" w:rsidRPr="006A5C72">
                <w:rPr>
                  <w:rFonts w:ascii="Arial Rounded MT Bold" w:hAnsi="Arial Rounded MT Bold"/>
                  <w:sz w:val="20"/>
                  <w:szCs w:val="20"/>
                </w:rPr>
                <w:t>______</w:t>
              </w:r>
              <w:r w:rsidRPr="006A5C72">
                <w:rPr>
                  <w:rFonts w:ascii="Arial Rounded MT Bold" w:hAnsi="Arial Rounded MT Bold"/>
                  <w:sz w:val="20"/>
                  <w:szCs w:val="20"/>
                </w:rPr>
                <w:t>_____</w:t>
              </w:r>
            </w:sdtContent>
          </w:sdt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Telephone</w:t>
      </w:r>
      <w:sdt>
        <w:sdtPr>
          <w:rPr>
            <w:rFonts w:ascii="Arial Rounded MT Bold" w:hAnsi="Arial Rounded MT Bold"/>
            <w:sz w:val="20"/>
            <w:szCs w:val="20"/>
          </w:rPr>
          <w:id w:val="2338100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___-___-________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71BC2AD7" w14:textId="77777777" w:rsidR="00310A71" w:rsidRPr="006A5C72" w:rsidRDefault="00310A71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City</w:t>
      </w:r>
      <w:sdt>
        <w:sdtPr>
          <w:rPr>
            <w:rFonts w:ascii="Arial Rounded MT Bold" w:hAnsi="Arial Rounded MT Bold"/>
            <w:sz w:val="20"/>
            <w:szCs w:val="20"/>
          </w:rPr>
          <w:id w:val="2338101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  <w:r w:rsidR="000B2B72" w:rsidRPr="006A5C72">
        <w:rPr>
          <w:rFonts w:ascii="Arial Rounded MT Bold" w:hAnsi="Arial Rounded MT Bold"/>
          <w:sz w:val="20"/>
          <w:szCs w:val="20"/>
        </w:rPr>
        <w:t xml:space="preserve">      </w:t>
      </w:r>
      <w:r w:rsidRPr="006A5C72">
        <w:rPr>
          <w:rFonts w:ascii="Arial Rounded MT Bold" w:hAnsi="Arial Rounded MT Bold"/>
          <w:sz w:val="20"/>
          <w:szCs w:val="20"/>
        </w:rPr>
        <w:t>Zip</w:t>
      </w:r>
      <w:sdt>
        <w:sdtPr>
          <w:rPr>
            <w:rFonts w:ascii="Arial Rounded MT Bold" w:hAnsi="Arial Rounded MT Bold"/>
            <w:sz w:val="20"/>
            <w:szCs w:val="20"/>
          </w:rPr>
          <w:id w:val="2338102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_______-________</w:t>
          </w:r>
        </w:sdtContent>
      </w:sdt>
      <w:r w:rsidR="000B2B72" w:rsidRPr="006A5C72">
        <w:rPr>
          <w:rFonts w:ascii="Arial Rounded MT Bold" w:hAnsi="Arial Rounded MT Bold"/>
          <w:sz w:val="20"/>
          <w:szCs w:val="20"/>
        </w:rPr>
        <w:t xml:space="preserve">   </w:t>
      </w:r>
      <w:r w:rsidRPr="006A5C72">
        <w:rPr>
          <w:rFonts w:ascii="Arial Rounded MT Bold" w:hAnsi="Arial Rounded MT Bold"/>
          <w:sz w:val="20"/>
          <w:szCs w:val="20"/>
        </w:rPr>
        <w:t>Cell Phone</w:t>
      </w:r>
      <w:sdt>
        <w:sdtPr>
          <w:rPr>
            <w:rFonts w:ascii="Arial Rounded MT Bold" w:hAnsi="Arial Rounded MT Bold"/>
            <w:sz w:val="20"/>
            <w:szCs w:val="20"/>
          </w:rPr>
          <w:id w:val="2338103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___-___-________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5AC466AD" w14:textId="77777777" w:rsidR="001272BC" w:rsidRPr="006A5C72" w:rsidRDefault="001272BC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3BA3DC54" w14:textId="77777777" w:rsidR="00310A71" w:rsidRPr="006A5C72" w:rsidRDefault="00310A71" w:rsidP="00C6034D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Professional experience (present position first) </w:t>
      </w:r>
      <w:sdt>
        <w:sdtPr>
          <w:rPr>
            <w:rFonts w:ascii="Arial Rounded MT Bold" w:hAnsi="Arial Rounded MT Bold"/>
            <w:sz w:val="20"/>
            <w:szCs w:val="20"/>
          </w:rPr>
          <w:id w:val="2338104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</w:t>
          </w:r>
          <w:r w:rsidR="003C47D4" w:rsidRPr="006A5C72">
            <w:rPr>
              <w:rFonts w:ascii="Arial Rounded MT Bold" w:hAnsi="Arial Rounded MT Bold"/>
              <w:sz w:val="20"/>
              <w:szCs w:val="20"/>
            </w:rPr>
            <w:t>_____________________________</w:t>
          </w:r>
          <w:r w:rsidR="006A5C72">
            <w:rPr>
              <w:rFonts w:ascii="Arial Rounded MT Bold" w:hAnsi="Arial Rounded MT Bold"/>
              <w:sz w:val="20"/>
              <w:szCs w:val="20"/>
            </w:rPr>
            <w:t>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 ________________________________________________________________________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</w:p>
    <w:p w14:paraId="1848686C" w14:textId="77777777" w:rsidR="001272BC" w:rsidRPr="006A5C72" w:rsidRDefault="001272BC" w:rsidP="00C6034D">
      <w:pPr>
        <w:spacing w:after="0" w:line="360" w:lineRule="auto"/>
        <w:rPr>
          <w:rFonts w:ascii="Arial Rounded MT Bold" w:hAnsi="Arial Rounded MT Bold"/>
          <w:sz w:val="20"/>
          <w:szCs w:val="20"/>
        </w:rPr>
      </w:pPr>
    </w:p>
    <w:p w14:paraId="2CDAABE9" w14:textId="77777777" w:rsidR="003C47D4" w:rsidRPr="006A5C72" w:rsidRDefault="00310A71" w:rsidP="00C6034D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Educational background:  </w:t>
      </w:r>
    </w:p>
    <w:p w14:paraId="5C01D7B8" w14:textId="77777777" w:rsidR="00C6034D" w:rsidRPr="006A5C72" w:rsidRDefault="00C6034D" w:rsidP="00C6034D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ab/>
      </w:r>
      <w:r w:rsidR="00310A71" w:rsidRPr="006A5C72">
        <w:rPr>
          <w:rFonts w:ascii="Arial Rounded MT Bold" w:hAnsi="Arial Rounded MT Bold"/>
          <w:sz w:val="20"/>
          <w:szCs w:val="20"/>
        </w:rPr>
        <w:t xml:space="preserve">Undergraduate </w:t>
      </w:r>
      <w:r w:rsidR="009C3684">
        <w:rPr>
          <w:rFonts w:ascii="Arial Rounded MT Bold" w:hAnsi="Arial Rounded MT Bold"/>
          <w:sz w:val="20"/>
          <w:szCs w:val="20"/>
        </w:rPr>
        <w:t>d</w:t>
      </w:r>
      <w:r w:rsidR="00310A71" w:rsidRPr="006A5C72">
        <w:rPr>
          <w:rFonts w:ascii="Arial Rounded MT Bold" w:hAnsi="Arial Rounded MT Bold"/>
          <w:sz w:val="20"/>
          <w:szCs w:val="20"/>
        </w:rPr>
        <w:t>egree</w:t>
      </w:r>
      <w:sdt>
        <w:sdtPr>
          <w:rPr>
            <w:rFonts w:ascii="Arial Rounded MT Bold" w:hAnsi="Arial Rounded MT Bold"/>
            <w:sz w:val="20"/>
            <w:szCs w:val="20"/>
          </w:rPr>
          <w:id w:val="2338105"/>
          <w:placeholder>
            <w:docPart w:val="DECE30792D504C54AD862C6712EAA4CB"/>
          </w:placeholder>
          <w:text/>
        </w:sdtPr>
        <w:sdtEndPr/>
        <w:sdtContent>
          <w:r w:rsidR="00310A71" w:rsidRPr="006A5C72">
            <w:rPr>
              <w:rFonts w:ascii="Arial Rounded MT Bold" w:hAnsi="Arial Rounded MT Bold"/>
              <w:sz w:val="20"/>
              <w:szCs w:val="20"/>
            </w:rPr>
            <w:t>:____________________________________________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______________</w:t>
          </w:r>
          <w:r w:rsidR="009C3684">
            <w:rPr>
              <w:rFonts w:ascii="Arial Rounded MT Bold" w:hAnsi="Arial Rounded MT Bold"/>
              <w:sz w:val="20"/>
              <w:szCs w:val="20"/>
            </w:rPr>
            <w:t>_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</w:t>
          </w:r>
        </w:sdtContent>
      </w:sdt>
      <w:r w:rsidR="00310A71" w:rsidRPr="006A5C72">
        <w:rPr>
          <w:rFonts w:ascii="Arial Rounded MT Bold" w:hAnsi="Arial Rounded MT Bold"/>
          <w:sz w:val="20"/>
          <w:szCs w:val="20"/>
        </w:rPr>
        <w:t xml:space="preserve">  </w:t>
      </w:r>
    </w:p>
    <w:p w14:paraId="4DBD9206" w14:textId="77777777" w:rsidR="00310A71" w:rsidRPr="006A5C72" w:rsidRDefault="00C6034D" w:rsidP="00C6034D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ab/>
      </w:r>
      <w:r w:rsidR="00310A71" w:rsidRPr="006A5C72">
        <w:rPr>
          <w:rFonts w:ascii="Arial Rounded MT Bold" w:hAnsi="Arial Rounded MT Bold"/>
          <w:sz w:val="20"/>
          <w:szCs w:val="20"/>
        </w:rPr>
        <w:t>Graduate degree (s</w:t>
      </w:r>
      <w:sdt>
        <w:sdtPr>
          <w:rPr>
            <w:rFonts w:ascii="Arial Rounded MT Bold" w:hAnsi="Arial Rounded MT Bold"/>
            <w:sz w:val="20"/>
            <w:szCs w:val="20"/>
          </w:rPr>
          <w:id w:val="2338106"/>
          <w:placeholder>
            <w:docPart w:val="DECE30792D504C54AD862C6712EAA4CB"/>
          </w:placeholder>
          <w:text/>
        </w:sdtPr>
        <w:sdtEndPr/>
        <w:sdtContent>
          <w:r w:rsidR="00310A71" w:rsidRPr="006A5C72">
            <w:rPr>
              <w:rFonts w:ascii="Arial Rounded MT Bold" w:hAnsi="Arial Rounded MT Bold"/>
              <w:sz w:val="20"/>
              <w:szCs w:val="20"/>
            </w:rPr>
            <w:t>)</w:t>
          </w:r>
          <w:r w:rsidR="009C3684">
            <w:rPr>
              <w:rFonts w:ascii="Arial Rounded MT Bold" w:hAnsi="Arial Rounded MT Bold"/>
              <w:sz w:val="20"/>
              <w:szCs w:val="20"/>
            </w:rPr>
            <w:t>: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_______________________________________________________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 xml:space="preserve">____                </w:t>
          </w:r>
          <w:r w:rsidRPr="006A5C72">
            <w:rPr>
              <w:rFonts w:ascii="Arial Rounded MT Bold" w:hAnsi="Arial Rounded MT Bold"/>
              <w:sz w:val="20"/>
              <w:szCs w:val="20"/>
            </w:rPr>
            <w:t xml:space="preserve">   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______________________________________________________________________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_______________________</w:t>
          </w:r>
        </w:sdtContent>
      </w:sdt>
      <w:r w:rsidR="00310A71" w:rsidRPr="006A5C72">
        <w:rPr>
          <w:rFonts w:ascii="Arial Rounded MT Bold" w:hAnsi="Arial Rounded MT Bold"/>
          <w:sz w:val="20"/>
          <w:szCs w:val="20"/>
        </w:rPr>
        <w:t xml:space="preserve">  </w:t>
      </w:r>
    </w:p>
    <w:p w14:paraId="7C97C465" w14:textId="77777777" w:rsidR="003C47D4" w:rsidRPr="006A5C72" w:rsidRDefault="003C47D4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65565D30" w14:textId="77777777" w:rsidR="00310A71" w:rsidRPr="006A5C72" w:rsidRDefault="00310A71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DELTA KAPPA GAMMA EXPERIENCE: (You may attach additional sheets) </w:t>
      </w:r>
    </w:p>
    <w:p w14:paraId="3D41D613" w14:textId="77777777" w:rsidR="00310A71" w:rsidRPr="006A5C72" w:rsidRDefault="003C47D4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="00310A71" w:rsidRPr="006A5C72">
        <w:rPr>
          <w:rFonts w:ascii="Arial Rounded MT Bold" w:hAnsi="Arial Rounded MT Bold"/>
          <w:sz w:val="20"/>
          <w:szCs w:val="20"/>
        </w:rPr>
        <w:t>State conventions attended: (years</w:t>
      </w:r>
      <w:sdt>
        <w:sdtPr>
          <w:rPr>
            <w:rFonts w:ascii="Arial Rounded MT Bold" w:hAnsi="Arial Rounded MT Bold"/>
            <w:sz w:val="20"/>
            <w:szCs w:val="20"/>
          </w:rPr>
          <w:id w:val="2338107"/>
          <w:placeholder>
            <w:docPart w:val="DECE30792D504C54AD862C6712EAA4CB"/>
          </w:placeholder>
          <w:text/>
        </w:sdtPr>
        <w:sdtEndPr/>
        <w:sdtContent>
          <w:r w:rsidR="00310A71" w:rsidRPr="006A5C72">
            <w:rPr>
              <w:rFonts w:ascii="Arial Rounded MT Bold" w:hAnsi="Arial Rounded MT Bold"/>
              <w:sz w:val="20"/>
              <w:szCs w:val="20"/>
            </w:rPr>
            <w:t>)_____________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</w:t>
          </w:r>
        </w:sdtContent>
      </w:sdt>
      <w:r w:rsidR="00310A71"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21BE765D" w14:textId="77777777" w:rsidR="00310A71" w:rsidRPr="006A5C72" w:rsidRDefault="003C47D4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="00310A71" w:rsidRPr="006A5C72">
        <w:rPr>
          <w:rFonts w:ascii="Arial Rounded MT Bold" w:hAnsi="Arial Rounded MT Bold"/>
          <w:sz w:val="20"/>
          <w:szCs w:val="20"/>
        </w:rPr>
        <w:t>Regional conferences attended: (years</w:t>
      </w:r>
      <w:sdt>
        <w:sdtPr>
          <w:rPr>
            <w:rFonts w:ascii="Arial Rounded MT Bold" w:hAnsi="Arial Rounded MT Bold"/>
            <w:sz w:val="20"/>
            <w:szCs w:val="20"/>
          </w:rPr>
          <w:id w:val="2338108"/>
          <w:placeholder>
            <w:docPart w:val="DECE30792D504C54AD862C6712EAA4CB"/>
          </w:placeholder>
          <w:text/>
        </w:sdtPr>
        <w:sdtEndPr/>
        <w:sdtContent>
          <w:r w:rsidR="00310A71" w:rsidRPr="006A5C72">
            <w:rPr>
              <w:rFonts w:ascii="Arial Rounded MT Bold" w:hAnsi="Arial Rounded MT Bold"/>
              <w:sz w:val="20"/>
              <w:szCs w:val="20"/>
            </w:rPr>
            <w:t>)___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__________________________________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_______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</w:t>
          </w:r>
        </w:sdtContent>
      </w:sdt>
      <w:r w:rsidR="00310A71"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22CF90FF" w14:textId="77777777" w:rsidR="00310A71" w:rsidRPr="006A5C72" w:rsidRDefault="003C47D4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="00310A71" w:rsidRPr="006A5C72">
        <w:rPr>
          <w:rFonts w:ascii="Arial Rounded MT Bold" w:hAnsi="Arial Rounded MT Bold"/>
          <w:sz w:val="20"/>
          <w:szCs w:val="20"/>
        </w:rPr>
        <w:t xml:space="preserve">International Conventions attended: (years) </w:t>
      </w:r>
      <w:sdt>
        <w:sdtPr>
          <w:rPr>
            <w:rFonts w:ascii="Arial Rounded MT Bold" w:hAnsi="Arial Rounded MT Bold"/>
            <w:sz w:val="20"/>
            <w:szCs w:val="20"/>
          </w:rPr>
          <w:id w:val="2338109"/>
          <w:placeholder>
            <w:docPart w:val="DECE30792D504C54AD862C6712EAA4CB"/>
          </w:placeholder>
          <w:text/>
        </w:sdtPr>
        <w:sdtEndPr/>
        <w:sdtContent>
          <w:r w:rsidR="00310A71" w:rsidRPr="006A5C72">
            <w:rPr>
              <w:rFonts w:ascii="Arial Rounded MT Bold" w:hAnsi="Arial Rounded MT Bold"/>
              <w:sz w:val="20"/>
              <w:szCs w:val="20"/>
            </w:rPr>
            <w:t>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___________________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_______</w:t>
          </w:r>
        </w:sdtContent>
      </w:sdt>
      <w:r w:rsidR="00310A71"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0FFA5DDB" w14:textId="77777777" w:rsidR="003C47D4" w:rsidRPr="006A5C72" w:rsidRDefault="003C47D4" w:rsidP="00C6034D">
      <w:pPr>
        <w:spacing w:after="0" w:line="360" w:lineRule="auto"/>
        <w:rPr>
          <w:rFonts w:ascii="Arial Rounded MT Bold" w:hAnsi="Arial Rounded MT Bold"/>
          <w:sz w:val="20"/>
          <w:szCs w:val="20"/>
        </w:rPr>
      </w:pPr>
    </w:p>
    <w:p w14:paraId="12EF5E86" w14:textId="77777777" w:rsidR="00310A71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List offices and/or committees, year, AND, the major contribution during that term: </w:t>
      </w:r>
    </w:p>
    <w:p w14:paraId="0409E47E" w14:textId="77777777" w:rsidR="001272BC" w:rsidRPr="006A5C72" w:rsidRDefault="001272BC" w:rsidP="001272BC">
      <w:pPr>
        <w:spacing w:after="0" w:line="276" w:lineRule="auto"/>
        <w:rPr>
          <w:rFonts w:ascii="Arial Rounded MT Bold" w:hAnsi="Arial Rounded MT Bold"/>
          <w:sz w:val="20"/>
          <w:szCs w:val="20"/>
          <w:u w:val="single"/>
        </w:rPr>
      </w:pPr>
    </w:p>
    <w:p w14:paraId="0A8F76E4" w14:textId="77777777" w:rsidR="00C35B5A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  <w:u w:val="single"/>
        </w:rPr>
        <w:t>CHAPTER</w:t>
      </w:r>
      <w:r w:rsidRPr="006A5C72">
        <w:rPr>
          <w:rFonts w:ascii="Arial Rounded MT Bold" w:hAnsi="Arial Rounded MT Bold"/>
          <w:sz w:val="20"/>
          <w:szCs w:val="20"/>
        </w:rPr>
        <w:t xml:space="preserve">:     </w:t>
      </w:r>
    </w:p>
    <w:p w14:paraId="3CD0B663" w14:textId="77777777" w:rsidR="00310A71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Office/</w:t>
      </w:r>
      <w:r w:rsidR="006A5C72" w:rsidRPr="006A5C72">
        <w:rPr>
          <w:rFonts w:ascii="Arial Rounded MT Bold" w:hAnsi="Arial Rounded MT Bold"/>
          <w:sz w:val="20"/>
          <w:szCs w:val="20"/>
        </w:rPr>
        <w:t>C</w:t>
      </w:r>
      <w:r w:rsidRPr="006A5C72">
        <w:rPr>
          <w:rFonts w:ascii="Arial Rounded MT Bold" w:hAnsi="Arial Rounded MT Bold"/>
          <w:sz w:val="20"/>
          <w:szCs w:val="20"/>
        </w:rPr>
        <w:t xml:space="preserve">ommittee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 xml:space="preserve">Contributions  </w:t>
      </w:r>
    </w:p>
    <w:p w14:paraId="2DF1B83A" w14:textId="77777777" w:rsidR="009C3684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1</w:t>
      </w:r>
      <w:sdt>
        <w:sdtPr>
          <w:rPr>
            <w:rFonts w:ascii="Arial Rounded MT Bold" w:hAnsi="Arial Rounded MT Bold"/>
            <w:sz w:val="20"/>
            <w:szCs w:val="20"/>
          </w:rPr>
          <w:id w:val="2338111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12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</w:t>
      </w:r>
    </w:p>
    <w:p w14:paraId="2D354EC1" w14:textId="77777777" w:rsidR="003C47D4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13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14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</w:t>
      </w:r>
    </w:p>
    <w:p w14:paraId="711B191A" w14:textId="77777777" w:rsidR="006A5C72" w:rsidRPr="006A5C72" w:rsidRDefault="006A5C72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379EF63A" w14:textId="77777777" w:rsidR="003C47D4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2</w:t>
      </w:r>
      <w:sdt>
        <w:sdtPr>
          <w:rPr>
            <w:rFonts w:ascii="Arial Rounded MT Bold" w:hAnsi="Arial Rounded MT Bold"/>
            <w:sz w:val="20"/>
            <w:szCs w:val="20"/>
          </w:rPr>
          <w:id w:val="2338115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16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17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9C3684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18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</w:t>
      </w:r>
    </w:p>
    <w:p w14:paraId="6858EB9B" w14:textId="77777777" w:rsidR="006A5C72" w:rsidRPr="006A5C72" w:rsidRDefault="006A5C72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36537FA9" w14:textId="77777777" w:rsidR="003C47D4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3</w:t>
      </w:r>
      <w:sdt>
        <w:sdtPr>
          <w:rPr>
            <w:rFonts w:ascii="Arial Rounded MT Bold" w:hAnsi="Arial Rounded MT Bold"/>
            <w:sz w:val="20"/>
            <w:szCs w:val="20"/>
          </w:rPr>
          <w:id w:val="2338119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20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9C3684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21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22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</w:t>
      </w:r>
    </w:p>
    <w:p w14:paraId="3C5554E1" w14:textId="77777777" w:rsidR="00C35B5A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  <w:u w:val="single"/>
        </w:rPr>
        <w:t>STATE</w:t>
      </w:r>
      <w:r w:rsidRPr="006A5C72">
        <w:rPr>
          <w:rFonts w:ascii="Arial Rounded MT Bold" w:hAnsi="Arial Rounded MT Bold"/>
          <w:sz w:val="20"/>
          <w:szCs w:val="20"/>
        </w:rPr>
        <w:t xml:space="preserve">:      </w:t>
      </w:r>
    </w:p>
    <w:p w14:paraId="30A61774" w14:textId="77777777" w:rsidR="003C47D4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Office/committee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 xml:space="preserve">Contributions </w:t>
      </w:r>
    </w:p>
    <w:p w14:paraId="6EDE7D34" w14:textId="77777777" w:rsidR="00310A71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1. </w:t>
      </w:r>
      <w:sdt>
        <w:sdtPr>
          <w:rPr>
            <w:rFonts w:ascii="Arial Rounded MT Bold" w:hAnsi="Arial Rounded MT Bold"/>
            <w:sz w:val="20"/>
            <w:szCs w:val="20"/>
          </w:rPr>
          <w:id w:val="2338139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42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43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44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68761957" w14:textId="77777777" w:rsidR="009C3684" w:rsidRDefault="009C3684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15B71CB6" w14:textId="77777777" w:rsidR="009C3684" w:rsidRDefault="009C3684" w:rsidP="009C3684">
      <w:pPr>
        <w:spacing w:after="0" w:line="276" w:lineRule="auto"/>
        <w:rPr>
          <w:rFonts w:ascii="Arial Rounded MT Bold" w:hAnsi="Arial Rounded MT Bold"/>
          <w:sz w:val="20"/>
          <w:szCs w:val="20"/>
          <w:u w:val="single"/>
        </w:rPr>
      </w:pPr>
    </w:p>
    <w:p w14:paraId="2CD5407E" w14:textId="77777777" w:rsidR="009C3684" w:rsidRPr="006A5C72" w:rsidRDefault="009C3684" w:rsidP="009C3684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  <w:u w:val="single"/>
        </w:rPr>
        <w:lastRenderedPageBreak/>
        <w:t>STATE</w:t>
      </w:r>
      <w:r w:rsidRPr="006A5C72">
        <w:rPr>
          <w:rFonts w:ascii="Arial Rounded MT Bold" w:hAnsi="Arial Rounded MT Bold"/>
          <w:sz w:val="20"/>
          <w:szCs w:val="20"/>
        </w:rPr>
        <w:t xml:space="preserve">:      </w:t>
      </w:r>
    </w:p>
    <w:p w14:paraId="0C17FB77" w14:textId="77777777" w:rsidR="009C3684" w:rsidRDefault="009C3684" w:rsidP="009C3684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Office/committee</w:t>
      </w:r>
      <w:r>
        <w:rPr>
          <w:rFonts w:ascii="Arial Rounded MT Bold" w:hAnsi="Arial Rounded MT Bold"/>
          <w:sz w:val="20"/>
          <w:szCs w:val="20"/>
        </w:rPr>
        <w:t xml:space="preserve"> (</w:t>
      </w:r>
      <w:proofErr w:type="spellStart"/>
      <w:r>
        <w:rPr>
          <w:rFonts w:ascii="Arial Rounded MT Bold" w:hAnsi="Arial Rounded MT Bold"/>
          <w:sz w:val="20"/>
          <w:szCs w:val="20"/>
        </w:rPr>
        <w:t>cont</w:t>
      </w:r>
      <w:proofErr w:type="spellEnd"/>
      <w:r>
        <w:rPr>
          <w:rFonts w:ascii="Arial Rounded MT Bold" w:hAnsi="Arial Rounded MT Bold"/>
          <w:sz w:val="20"/>
          <w:szCs w:val="20"/>
        </w:rPr>
        <w:t>)</w:t>
      </w:r>
      <w:r w:rsidRPr="006A5C72">
        <w:rPr>
          <w:rFonts w:ascii="Arial Rounded MT Bold" w:hAnsi="Arial Rounded MT Bold"/>
          <w:sz w:val="20"/>
          <w:szCs w:val="20"/>
        </w:rPr>
        <w:t xml:space="preserve">    </w:t>
      </w:r>
    </w:p>
    <w:p w14:paraId="0F16C7F8" w14:textId="77777777" w:rsidR="009C3684" w:rsidRDefault="009C3684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7802305C" w14:textId="77777777" w:rsidR="001272BC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2</w:t>
      </w:r>
      <w:sdt>
        <w:sdtPr>
          <w:rPr>
            <w:rFonts w:ascii="Arial Rounded MT Bold" w:hAnsi="Arial Rounded MT Bold"/>
            <w:sz w:val="20"/>
            <w:szCs w:val="20"/>
          </w:rPr>
          <w:id w:val="2338140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Pr="006A5C72">
        <w:rPr>
          <w:rFonts w:ascii="Arial Rounded MT Bold" w:hAnsi="Arial Rounded MT Bold"/>
          <w:sz w:val="20"/>
          <w:szCs w:val="20"/>
        </w:rPr>
        <w:tab/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45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46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</w:t>
      </w:r>
      <w:r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47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</w:t>
      </w:r>
    </w:p>
    <w:p w14:paraId="07062D44" w14:textId="77777777" w:rsidR="009C3684" w:rsidRDefault="009C3684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1303364A" w14:textId="77777777" w:rsidR="00310A71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3</w:t>
      </w:r>
      <w:sdt>
        <w:sdtPr>
          <w:rPr>
            <w:rFonts w:ascii="Arial Rounded MT Bold" w:hAnsi="Arial Rounded MT Bold"/>
            <w:sz w:val="20"/>
            <w:szCs w:val="20"/>
          </w:rPr>
          <w:id w:val="2338141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</w:t>
      </w:r>
      <w:r w:rsidR="001272BC" w:rsidRPr="006A5C72">
        <w:rPr>
          <w:rFonts w:ascii="Arial Rounded MT Bold" w:hAnsi="Arial Rounded MT Bold"/>
          <w:sz w:val="20"/>
          <w:szCs w:val="20"/>
        </w:rPr>
        <w:t xml:space="preserve">       </w:t>
      </w:r>
      <w:r w:rsidRPr="006A5C72">
        <w:rPr>
          <w:rFonts w:ascii="Arial Rounded MT Bold" w:hAnsi="Arial Rounded MT Bold"/>
          <w:sz w:val="20"/>
          <w:szCs w:val="20"/>
        </w:rPr>
        <w:t xml:space="preserve"> </w:t>
      </w:r>
      <w:r w:rsidR="009C3684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48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49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50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7D466B47" w14:textId="77777777" w:rsidR="00C35B5A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  <w:u w:val="single"/>
        </w:rPr>
        <w:t>REGIONAL/INTERNATIONAL</w:t>
      </w:r>
      <w:r w:rsidRPr="006A5C72">
        <w:rPr>
          <w:rFonts w:ascii="Arial Rounded MT Bold" w:hAnsi="Arial Rounded MT Bold"/>
          <w:sz w:val="20"/>
          <w:szCs w:val="20"/>
        </w:rPr>
        <w:t xml:space="preserve">: </w:t>
      </w:r>
    </w:p>
    <w:p w14:paraId="118E7E0E" w14:textId="77777777" w:rsidR="00310A71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Office/committee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 xml:space="preserve">Contributions  </w:t>
      </w:r>
    </w:p>
    <w:p w14:paraId="22868AEC" w14:textId="77777777" w:rsidR="009C3684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1</w:t>
      </w:r>
      <w:sdt>
        <w:sdtPr>
          <w:rPr>
            <w:rFonts w:ascii="Arial Rounded MT Bold" w:hAnsi="Arial Rounded MT Bold"/>
            <w:sz w:val="20"/>
            <w:szCs w:val="20"/>
          </w:rPr>
          <w:id w:val="2338151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54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55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56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</w:p>
    <w:p w14:paraId="1E8C3D2E" w14:textId="77777777" w:rsidR="009C3684" w:rsidRDefault="009C3684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0513BF18" w14:textId="77777777" w:rsidR="009C3684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2</w:t>
      </w:r>
      <w:sdt>
        <w:sdtPr>
          <w:rPr>
            <w:rFonts w:ascii="Arial Rounded MT Bold" w:hAnsi="Arial Rounded MT Bold"/>
            <w:sz w:val="20"/>
            <w:szCs w:val="20"/>
          </w:rPr>
          <w:id w:val="2338152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</w:t>
      </w:r>
      <w:r w:rsidR="009C3684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57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58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59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6196A3BB" w14:textId="77777777" w:rsidR="009C3684" w:rsidRDefault="009C3684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6B14169F" w14:textId="77777777" w:rsidR="00310A71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3</w:t>
      </w:r>
      <w:sdt>
        <w:sdtPr>
          <w:rPr>
            <w:rFonts w:ascii="Arial Rounded MT Bold" w:hAnsi="Arial Rounded MT Bold"/>
            <w:sz w:val="20"/>
            <w:szCs w:val="20"/>
          </w:rPr>
          <w:id w:val="2338153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60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61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62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</w:p>
    <w:p w14:paraId="7CB4BBDB" w14:textId="77777777" w:rsidR="00C35B5A" w:rsidRPr="006A5C72" w:rsidRDefault="00C35B5A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3C97C88E" w14:textId="77777777" w:rsidR="00310A71" w:rsidRPr="006A5C72" w:rsidRDefault="00310A71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Community/organizational service (church, civic, service clubs, etc.): </w:t>
      </w:r>
      <w:sdt>
        <w:sdtPr>
          <w:rPr>
            <w:rFonts w:ascii="Arial Rounded MT Bold" w:hAnsi="Arial Rounded MT Bold"/>
            <w:sz w:val="20"/>
            <w:szCs w:val="20"/>
          </w:rPr>
          <w:id w:val="2338163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_____________________________________________________________________________________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</w:p>
    <w:sdt>
      <w:sdtPr>
        <w:rPr>
          <w:rFonts w:ascii="Arial Rounded MT Bold" w:hAnsi="Arial Rounded MT Bold"/>
          <w:sz w:val="20"/>
          <w:szCs w:val="20"/>
        </w:rPr>
        <w:id w:val="2338164"/>
        <w:placeholder>
          <w:docPart w:val="DECE30792D504C54AD862C6712EAA4CB"/>
        </w:placeholder>
        <w:text/>
      </w:sdtPr>
      <w:sdtEndPr/>
      <w:sdtContent>
        <w:p w14:paraId="25F5BD23" w14:textId="77777777" w:rsidR="00310A71" w:rsidRPr="006A5C72" w:rsidRDefault="00310A71" w:rsidP="009C3684">
          <w:pPr>
            <w:spacing w:after="0" w:line="360" w:lineRule="auto"/>
            <w:rPr>
              <w:rFonts w:ascii="Arial Rounded MT Bold" w:hAnsi="Arial Rounded MT Bold"/>
              <w:sz w:val="20"/>
              <w:szCs w:val="20"/>
            </w:rPr>
          </w:pPr>
          <w:r w:rsidRPr="006A5C72">
            <w:rPr>
              <w:rFonts w:ascii="Arial Rounded MT Bold" w:hAnsi="Arial Rounded MT Bold"/>
              <w:sz w:val="20"/>
              <w:szCs w:val="20"/>
            </w:rPr>
            <w:t xml:space="preserve">_____________________________________________________________________________________  </w:t>
          </w:r>
        </w:p>
      </w:sdtContent>
    </w:sdt>
    <w:sdt>
      <w:sdtPr>
        <w:rPr>
          <w:rFonts w:ascii="Arial Rounded MT Bold" w:hAnsi="Arial Rounded MT Bold"/>
          <w:sz w:val="20"/>
          <w:szCs w:val="20"/>
        </w:rPr>
        <w:id w:val="2338165"/>
        <w:placeholder>
          <w:docPart w:val="DECE30792D504C54AD862C6712EAA4CB"/>
        </w:placeholder>
        <w:text/>
      </w:sdtPr>
      <w:sdtEndPr/>
      <w:sdtContent>
        <w:p w14:paraId="5F65C17A" w14:textId="77777777" w:rsidR="00310A71" w:rsidRPr="006A5C72" w:rsidRDefault="00310A71" w:rsidP="009C3684">
          <w:pPr>
            <w:spacing w:after="0" w:line="360" w:lineRule="auto"/>
            <w:rPr>
              <w:rFonts w:ascii="Arial Rounded MT Bold" w:hAnsi="Arial Rounded MT Bold"/>
              <w:sz w:val="20"/>
              <w:szCs w:val="20"/>
            </w:rPr>
          </w:pPr>
          <w:r w:rsidRPr="006A5C72">
            <w:rPr>
              <w:rFonts w:ascii="Arial Rounded MT Bold" w:hAnsi="Arial Rounded MT Bold"/>
              <w:sz w:val="20"/>
              <w:szCs w:val="20"/>
            </w:rPr>
            <w:t xml:space="preserve">_____________________________________________________________________________________  </w:t>
          </w:r>
        </w:p>
      </w:sdtContent>
    </w:sdt>
    <w:p w14:paraId="5DBC5663" w14:textId="77777777" w:rsidR="00C35B5A" w:rsidRPr="006A5C72" w:rsidRDefault="00C35B5A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</w:p>
    <w:p w14:paraId="1D4AF17A" w14:textId="77777777" w:rsidR="00310A71" w:rsidRPr="006A5C72" w:rsidRDefault="00310A71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Additional information you may wish to include: </w:t>
      </w:r>
      <w:sdt>
        <w:sdtPr>
          <w:rPr>
            <w:rFonts w:ascii="Arial Rounded MT Bold" w:hAnsi="Arial Rounded MT Bold"/>
            <w:sz w:val="20"/>
            <w:szCs w:val="20"/>
          </w:rPr>
          <w:id w:val="2338166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</w:t>
          </w:r>
          <w:r w:rsidR="00C35B5A" w:rsidRPr="006A5C72">
            <w:rPr>
              <w:rFonts w:ascii="Arial Rounded MT Bold" w:hAnsi="Arial Rounded MT Bold"/>
              <w:sz w:val="20"/>
              <w:szCs w:val="20"/>
            </w:rPr>
            <w:t>___________________________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</w:p>
    <w:sdt>
      <w:sdtPr>
        <w:rPr>
          <w:rFonts w:ascii="Arial Rounded MT Bold" w:hAnsi="Arial Rounded MT Bold"/>
          <w:sz w:val="20"/>
          <w:szCs w:val="20"/>
        </w:rPr>
        <w:id w:val="2338167"/>
        <w:placeholder>
          <w:docPart w:val="DECE30792D504C54AD862C6712EAA4CB"/>
        </w:placeholder>
        <w:text/>
      </w:sdtPr>
      <w:sdtEndPr/>
      <w:sdtContent>
        <w:p w14:paraId="5F1EA32B" w14:textId="77777777" w:rsidR="00310A71" w:rsidRPr="006A5C72" w:rsidRDefault="00310A71" w:rsidP="009C3684">
          <w:pPr>
            <w:spacing w:after="0" w:line="360" w:lineRule="auto"/>
            <w:rPr>
              <w:rFonts w:ascii="Arial Rounded MT Bold" w:hAnsi="Arial Rounded MT Bold"/>
              <w:sz w:val="20"/>
              <w:szCs w:val="20"/>
            </w:rPr>
          </w:pPr>
          <w:r w:rsidRPr="006A5C72">
            <w:rPr>
              <w:rFonts w:ascii="Arial Rounded MT Bold" w:hAnsi="Arial Rounded MT Bold"/>
              <w:sz w:val="20"/>
              <w:szCs w:val="20"/>
            </w:rPr>
            <w:t xml:space="preserve">_____________________________________________________________________________________  </w:t>
          </w:r>
        </w:p>
      </w:sdtContent>
    </w:sdt>
    <w:sdt>
      <w:sdtPr>
        <w:rPr>
          <w:rFonts w:ascii="Arial Rounded MT Bold" w:hAnsi="Arial Rounded MT Bold"/>
          <w:sz w:val="20"/>
          <w:szCs w:val="20"/>
        </w:rPr>
        <w:id w:val="2338168"/>
        <w:placeholder>
          <w:docPart w:val="DECE30792D504C54AD862C6712EAA4CB"/>
        </w:placeholder>
        <w:text/>
      </w:sdtPr>
      <w:sdtEndPr/>
      <w:sdtContent>
        <w:p w14:paraId="35669E42" w14:textId="77777777" w:rsidR="00310A71" w:rsidRPr="006A5C72" w:rsidRDefault="00310A71" w:rsidP="009C3684">
          <w:pPr>
            <w:spacing w:after="0" w:line="360" w:lineRule="auto"/>
            <w:rPr>
              <w:rFonts w:ascii="Arial Rounded MT Bold" w:hAnsi="Arial Rounded MT Bold"/>
              <w:sz w:val="20"/>
              <w:szCs w:val="20"/>
            </w:rPr>
          </w:pPr>
          <w:r w:rsidRPr="006A5C72">
            <w:rPr>
              <w:rFonts w:ascii="Arial Rounded MT Bold" w:hAnsi="Arial Rounded MT Bold"/>
              <w:sz w:val="20"/>
              <w:szCs w:val="20"/>
            </w:rPr>
            <w:t xml:space="preserve">_____________________________________________________________________________________   </w:t>
          </w:r>
        </w:p>
      </w:sdtContent>
    </w:sdt>
    <w:p w14:paraId="3CD22A8F" w14:textId="77777777" w:rsidR="00C35B5A" w:rsidRPr="006A5C72" w:rsidRDefault="00C35B5A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</w:p>
    <w:p w14:paraId="65B78EF5" w14:textId="77777777" w:rsidR="00C35B5A" w:rsidRPr="006A5C72" w:rsidRDefault="00310A71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Please include a PHOTOGRAPH with this recommendation.  </w:t>
      </w:r>
    </w:p>
    <w:p w14:paraId="4DF43321" w14:textId="77777777" w:rsidR="00C35B5A" w:rsidRPr="006A5C72" w:rsidRDefault="00310A71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Indicate whether the recommendation is submitted by an individual/chapter.  </w:t>
      </w:r>
    </w:p>
    <w:p w14:paraId="2C5A68EF" w14:textId="77777777" w:rsidR="00310A71" w:rsidRPr="006A5C72" w:rsidRDefault="00310A71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S</w:t>
      </w:r>
      <w:r w:rsidR="00C35B5A" w:rsidRPr="006A5C72">
        <w:rPr>
          <w:rFonts w:ascii="Arial Rounded MT Bold" w:hAnsi="Arial Rounded MT Bold"/>
          <w:sz w:val="20"/>
          <w:szCs w:val="20"/>
        </w:rPr>
        <w:t xml:space="preserve">ubmitted by: </w:t>
      </w:r>
      <w:sdt>
        <w:sdtPr>
          <w:rPr>
            <w:rFonts w:ascii="Arial Rounded MT Bold" w:hAnsi="Arial Rounded MT Bold"/>
            <w:sz w:val="20"/>
            <w:szCs w:val="20"/>
          </w:rPr>
          <w:id w:val="2338169"/>
          <w:placeholder>
            <w:docPart w:val="DECE30792D504C54AD862C6712EAA4CB"/>
          </w:placeholder>
          <w:text/>
        </w:sdtPr>
        <w:sdtEndPr/>
        <w:sdtContent>
          <w:r w:rsidR="00C35B5A" w:rsidRPr="006A5C72">
            <w:rPr>
              <w:rFonts w:ascii="Arial Rounded MT Bold" w:hAnsi="Arial Rounded MT Bold"/>
              <w:sz w:val="20"/>
              <w:szCs w:val="20"/>
            </w:rPr>
            <w:t>_________</w:t>
          </w:r>
        </w:sdtContent>
      </w:sdt>
      <w:proofErr w:type="gramStart"/>
      <w:r w:rsidR="00C35B5A" w:rsidRPr="006A5C72">
        <w:rPr>
          <w:rFonts w:ascii="Arial Rounded MT Bold" w:hAnsi="Arial Rounded MT Bold"/>
          <w:sz w:val="20"/>
          <w:szCs w:val="20"/>
        </w:rPr>
        <w:t xml:space="preserve">member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proofErr w:type="gramEnd"/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9C3684">
        <w:rPr>
          <w:rFonts w:ascii="Arial Rounded MT Bold" w:hAnsi="Arial Rounded MT Bold"/>
          <w:sz w:val="20"/>
          <w:szCs w:val="20"/>
        </w:rPr>
        <w:t xml:space="preserve"> </w:t>
      </w:r>
      <w:r w:rsidRPr="006A5C72">
        <w:rPr>
          <w:rFonts w:ascii="Arial Rounded MT Bold" w:hAnsi="Arial Rounded MT Bold"/>
          <w:sz w:val="20"/>
          <w:szCs w:val="20"/>
        </w:rPr>
        <w:t>Signatu</w:t>
      </w:r>
      <w:r w:rsidR="00C35B5A" w:rsidRPr="006A5C72">
        <w:rPr>
          <w:rFonts w:ascii="Arial Rounded MT Bold" w:hAnsi="Arial Rounded MT Bold"/>
          <w:sz w:val="20"/>
          <w:szCs w:val="20"/>
        </w:rPr>
        <w:t>re</w:t>
      </w:r>
      <w:sdt>
        <w:sdtPr>
          <w:rPr>
            <w:rFonts w:ascii="Arial Rounded MT Bold" w:hAnsi="Arial Rounded MT Bold"/>
            <w:sz w:val="20"/>
            <w:szCs w:val="20"/>
          </w:rPr>
          <w:id w:val="2338171"/>
          <w:placeholder>
            <w:docPart w:val="DECE30792D504C54AD862C6712EAA4CB"/>
          </w:placeholder>
          <w:text/>
        </w:sdtPr>
        <w:sdtEndPr/>
        <w:sdtContent>
          <w:r w:rsidR="00C35B5A" w:rsidRPr="006A5C72">
            <w:rPr>
              <w:rFonts w:ascii="Arial Rounded MT Bold" w:hAnsi="Arial Rounded MT Bold"/>
              <w:sz w:val="20"/>
              <w:szCs w:val="20"/>
            </w:rPr>
            <w:t>_______________________________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</w:p>
    <w:p w14:paraId="23785A8A" w14:textId="77777777" w:rsidR="00310A71" w:rsidRPr="006A5C72" w:rsidRDefault="00310A71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                        </w:t>
      </w:r>
      <w:r w:rsidR="009C3684">
        <w:rPr>
          <w:rFonts w:ascii="Arial Rounded MT Bold" w:hAnsi="Arial Rounded MT Bold"/>
          <w:sz w:val="20"/>
          <w:szCs w:val="20"/>
        </w:rPr>
        <w:t xml:space="preserve">  </w:t>
      </w:r>
      <w:r w:rsidRPr="006A5C72">
        <w:rPr>
          <w:rFonts w:ascii="Arial Rounded MT Bold" w:hAnsi="Arial Rounded MT Bold"/>
          <w:sz w:val="20"/>
          <w:szCs w:val="20"/>
        </w:rPr>
        <w:t xml:space="preserve"> </w:t>
      </w:r>
      <w:sdt>
        <w:sdtPr>
          <w:rPr>
            <w:rFonts w:ascii="Arial Rounded MT Bold" w:hAnsi="Arial Rounded MT Bold"/>
            <w:sz w:val="20"/>
            <w:szCs w:val="20"/>
          </w:rPr>
          <w:id w:val="2338170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chapter      </w:t>
      </w:r>
      <w:r w:rsidR="00C35B5A" w:rsidRPr="006A5C72">
        <w:rPr>
          <w:rFonts w:ascii="Arial Rounded MT Bold" w:hAnsi="Arial Rounded MT Bold"/>
          <w:sz w:val="20"/>
          <w:szCs w:val="20"/>
        </w:rPr>
        <w:t xml:space="preserve">                    </w:t>
      </w:r>
      <w:r w:rsidRPr="006A5C72">
        <w:rPr>
          <w:rFonts w:ascii="Arial Rounded MT Bold" w:hAnsi="Arial Rounded MT Bold"/>
          <w:sz w:val="20"/>
          <w:szCs w:val="20"/>
        </w:rPr>
        <w:t>Address</w:t>
      </w:r>
      <w:sdt>
        <w:sdtPr>
          <w:rPr>
            <w:rFonts w:ascii="Arial Rounded MT Bold" w:hAnsi="Arial Rounded MT Bold"/>
            <w:sz w:val="20"/>
            <w:szCs w:val="20"/>
          </w:rPr>
          <w:id w:val="2338172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_________________________________</w:t>
          </w:r>
          <w:r w:rsidR="00C35B5A" w:rsidRPr="006A5C72">
            <w:rPr>
              <w:rFonts w:ascii="Arial Rounded MT Bold" w:hAnsi="Arial Rounded MT Bold"/>
              <w:sz w:val="20"/>
              <w:szCs w:val="20"/>
            </w:rPr>
            <w:t>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9C3684">
        <w:rPr>
          <w:rFonts w:ascii="Arial Rounded MT Bold" w:hAnsi="Arial Rounded MT Bold"/>
          <w:sz w:val="20"/>
          <w:szCs w:val="20"/>
        </w:rPr>
        <w:tab/>
      </w:r>
      <w:r w:rsidR="009C3684">
        <w:rPr>
          <w:rFonts w:ascii="Arial Rounded MT Bold" w:hAnsi="Arial Rounded MT Bold"/>
          <w:sz w:val="20"/>
          <w:szCs w:val="20"/>
        </w:rPr>
        <w:tab/>
      </w:r>
      <w:sdt>
        <w:sdtPr>
          <w:rPr>
            <w:rFonts w:ascii="Arial Rounded MT Bold" w:hAnsi="Arial Rounded MT Bold"/>
            <w:sz w:val="20"/>
            <w:szCs w:val="20"/>
          </w:rPr>
          <w:id w:val="2338173"/>
          <w:placeholder>
            <w:docPart w:val="DECE30792D504C54AD862C6712EAA4CB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 xml:space="preserve">(City)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 xml:space="preserve">(Zip)  </w:t>
      </w:r>
    </w:p>
    <w:p w14:paraId="5B361F12" w14:textId="77777777" w:rsidR="001272BC" w:rsidRPr="006A5C72" w:rsidRDefault="001272BC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4652E58F" w14:textId="1A5F1C2B" w:rsidR="00C35B5A" w:rsidRPr="006A5C72" w:rsidRDefault="00310A71" w:rsidP="001272BC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DEADLINE F</w:t>
      </w:r>
      <w:r w:rsidR="005617D8" w:rsidRPr="006A5C72">
        <w:rPr>
          <w:rFonts w:ascii="Arial Rounded MT Bold" w:hAnsi="Arial Rounded MT Bold"/>
          <w:sz w:val="20"/>
          <w:szCs w:val="20"/>
        </w:rPr>
        <w:t>OR SUBMISSION: December 1, 20</w:t>
      </w:r>
      <w:r w:rsidR="007D7DBB">
        <w:rPr>
          <w:rFonts w:ascii="Arial Rounded MT Bold" w:hAnsi="Arial Rounded MT Bold"/>
          <w:sz w:val="20"/>
          <w:szCs w:val="20"/>
        </w:rPr>
        <w:t>20</w:t>
      </w:r>
    </w:p>
    <w:p w14:paraId="753D67A0" w14:textId="77777777" w:rsidR="00C35B5A" w:rsidRPr="006A5C72" w:rsidRDefault="00310A71" w:rsidP="001272BC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Postmarked and sent to:</w:t>
      </w:r>
    </w:p>
    <w:p w14:paraId="4FBD6CAB" w14:textId="3F55777F" w:rsidR="00550173" w:rsidRPr="006A5C72" w:rsidRDefault="007D7DBB" w:rsidP="00550173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Alice Reule</w:t>
      </w:r>
      <w:r w:rsidR="00550173" w:rsidRPr="006A5C72">
        <w:rPr>
          <w:rFonts w:ascii="Arial Rounded MT Bold" w:hAnsi="Arial Rounded MT Bold"/>
          <w:sz w:val="20"/>
          <w:szCs w:val="20"/>
        </w:rPr>
        <w:t>,</w:t>
      </w:r>
      <w:r w:rsidR="0040123B">
        <w:rPr>
          <w:rFonts w:ascii="Arial Rounded MT Bold" w:hAnsi="Arial Rounded MT Bold"/>
          <w:sz w:val="20"/>
          <w:szCs w:val="20"/>
        </w:rPr>
        <w:t xml:space="preserve"> Chair, Nominations Committee</w:t>
      </w:r>
    </w:p>
    <w:p w14:paraId="01C2F402" w14:textId="08031489" w:rsidR="00550173" w:rsidRPr="006A5C72" w:rsidRDefault="007D7DBB" w:rsidP="00550173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</w:t>
      </w:r>
      <w:r w:rsidR="00550173" w:rsidRPr="006A5C72">
        <w:rPr>
          <w:rFonts w:ascii="Arial Rounded MT Bold" w:hAnsi="Arial Rounded MT Bold"/>
          <w:sz w:val="20"/>
          <w:szCs w:val="20"/>
        </w:rPr>
        <w:t xml:space="preserve">(480) </w:t>
      </w:r>
      <w:r>
        <w:rPr>
          <w:rFonts w:ascii="Arial Rounded MT Bold" w:hAnsi="Arial Rounded MT Bold"/>
          <w:sz w:val="20"/>
          <w:szCs w:val="20"/>
        </w:rPr>
        <w:t>280-5074</w:t>
      </w:r>
    </w:p>
    <w:p w14:paraId="2F1796A4" w14:textId="64E8F14F" w:rsidR="00550173" w:rsidRPr="006A5C72" w:rsidRDefault="007D7DBB" w:rsidP="00550173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  <w:r w:rsidRPr="007D7DBB">
        <w:rPr>
          <w:rFonts w:ascii="Arial Rounded MT Bold" w:hAnsi="Arial Rounded MT Bold"/>
          <w:sz w:val="20"/>
          <w:szCs w:val="20"/>
        </w:rPr>
        <w:t>alicereule@gmail.com</w:t>
      </w:r>
    </w:p>
    <w:p w14:paraId="36FAE7F9" w14:textId="77777777" w:rsidR="00550173" w:rsidRPr="006A5C72" w:rsidRDefault="00550173" w:rsidP="00550173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</w:p>
    <w:p w14:paraId="52A2167E" w14:textId="01B8BF3B" w:rsidR="006919C5" w:rsidRPr="006A5C72" w:rsidRDefault="007D7DBB" w:rsidP="00550173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8/2019</w:t>
      </w:r>
    </w:p>
    <w:sectPr w:rsidR="006919C5" w:rsidRPr="006A5C72" w:rsidSect="006A5C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BB"/>
    <w:rsid w:val="000059E0"/>
    <w:rsid w:val="00006E6E"/>
    <w:rsid w:val="00010CEE"/>
    <w:rsid w:val="00014BBB"/>
    <w:rsid w:val="000231BF"/>
    <w:rsid w:val="00042E70"/>
    <w:rsid w:val="00047FE9"/>
    <w:rsid w:val="0007243F"/>
    <w:rsid w:val="00073B96"/>
    <w:rsid w:val="00084D50"/>
    <w:rsid w:val="00086721"/>
    <w:rsid w:val="000935C7"/>
    <w:rsid w:val="00095933"/>
    <w:rsid w:val="000B2B72"/>
    <w:rsid w:val="000B7B51"/>
    <w:rsid w:val="000D2361"/>
    <w:rsid w:val="000D2F2A"/>
    <w:rsid w:val="000D39C4"/>
    <w:rsid w:val="000D7827"/>
    <w:rsid w:val="000E10AE"/>
    <w:rsid w:val="000E22B1"/>
    <w:rsid w:val="000E2E7C"/>
    <w:rsid w:val="000E37D3"/>
    <w:rsid w:val="000E5A56"/>
    <w:rsid w:val="000F0CC1"/>
    <w:rsid w:val="000F3462"/>
    <w:rsid w:val="0010261F"/>
    <w:rsid w:val="00106E59"/>
    <w:rsid w:val="00107418"/>
    <w:rsid w:val="00113E87"/>
    <w:rsid w:val="00116F7C"/>
    <w:rsid w:val="00120A9C"/>
    <w:rsid w:val="00122303"/>
    <w:rsid w:val="001272BC"/>
    <w:rsid w:val="00131C82"/>
    <w:rsid w:val="0013295B"/>
    <w:rsid w:val="00137E75"/>
    <w:rsid w:val="001403A6"/>
    <w:rsid w:val="00146667"/>
    <w:rsid w:val="001503A2"/>
    <w:rsid w:val="0015627D"/>
    <w:rsid w:val="00157D7E"/>
    <w:rsid w:val="00162C6A"/>
    <w:rsid w:val="001700A8"/>
    <w:rsid w:val="00170217"/>
    <w:rsid w:val="001750E1"/>
    <w:rsid w:val="00177FB2"/>
    <w:rsid w:val="00181120"/>
    <w:rsid w:val="00182B49"/>
    <w:rsid w:val="001876C6"/>
    <w:rsid w:val="00187EF2"/>
    <w:rsid w:val="0019011C"/>
    <w:rsid w:val="001A1489"/>
    <w:rsid w:val="001A46D7"/>
    <w:rsid w:val="001B7C12"/>
    <w:rsid w:val="001E6C12"/>
    <w:rsid w:val="001E6C49"/>
    <w:rsid w:val="001F1B53"/>
    <w:rsid w:val="001F626A"/>
    <w:rsid w:val="00202579"/>
    <w:rsid w:val="00202D12"/>
    <w:rsid w:val="002105EC"/>
    <w:rsid w:val="00212095"/>
    <w:rsid w:val="0021230E"/>
    <w:rsid w:val="002134FD"/>
    <w:rsid w:val="00225763"/>
    <w:rsid w:val="00235345"/>
    <w:rsid w:val="00236691"/>
    <w:rsid w:val="00253258"/>
    <w:rsid w:val="00254DA3"/>
    <w:rsid w:val="00256D7A"/>
    <w:rsid w:val="00257580"/>
    <w:rsid w:val="0026469A"/>
    <w:rsid w:val="00266D86"/>
    <w:rsid w:val="00270305"/>
    <w:rsid w:val="00271EAF"/>
    <w:rsid w:val="00274339"/>
    <w:rsid w:val="0027493C"/>
    <w:rsid w:val="002A7000"/>
    <w:rsid w:val="002B105F"/>
    <w:rsid w:val="002B524A"/>
    <w:rsid w:val="002B52AC"/>
    <w:rsid w:val="002D252C"/>
    <w:rsid w:val="002D3DFE"/>
    <w:rsid w:val="002E0A95"/>
    <w:rsid w:val="002E0E44"/>
    <w:rsid w:val="002E5771"/>
    <w:rsid w:val="002F1862"/>
    <w:rsid w:val="002F3E5D"/>
    <w:rsid w:val="002F4F87"/>
    <w:rsid w:val="00301966"/>
    <w:rsid w:val="00301EEC"/>
    <w:rsid w:val="00302E2E"/>
    <w:rsid w:val="00306102"/>
    <w:rsid w:val="00306C43"/>
    <w:rsid w:val="00310A71"/>
    <w:rsid w:val="00313337"/>
    <w:rsid w:val="003139B6"/>
    <w:rsid w:val="003158EB"/>
    <w:rsid w:val="0031661B"/>
    <w:rsid w:val="003279B8"/>
    <w:rsid w:val="003301D4"/>
    <w:rsid w:val="00335854"/>
    <w:rsid w:val="00336C77"/>
    <w:rsid w:val="00340225"/>
    <w:rsid w:val="0034679A"/>
    <w:rsid w:val="003505A7"/>
    <w:rsid w:val="0035777A"/>
    <w:rsid w:val="00370117"/>
    <w:rsid w:val="0037402B"/>
    <w:rsid w:val="00374C2C"/>
    <w:rsid w:val="003755B3"/>
    <w:rsid w:val="0038066B"/>
    <w:rsid w:val="00382497"/>
    <w:rsid w:val="003848A0"/>
    <w:rsid w:val="003A149B"/>
    <w:rsid w:val="003A2E14"/>
    <w:rsid w:val="003A3D19"/>
    <w:rsid w:val="003B7DAE"/>
    <w:rsid w:val="003C3C25"/>
    <w:rsid w:val="003C47D4"/>
    <w:rsid w:val="003C6BD5"/>
    <w:rsid w:val="003D54A7"/>
    <w:rsid w:val="003E000C"/>
    <w:rsid w:val="003E1064"/>
    <w:rsid w:val="003F05C4"/>
    <w:rsid w:val="003F121F"/>
    <w:rsid w:val="00400794"/>
    <w:rsid w:val="0040123B"/>
    <w:rsid w:val="00401919"/>
    <w:rsid w:val="00410162"/>
    <w:rsid w:val="00412EB8"/>
    <w:rsid w:val="004242E2"/>
    <w:rsid w:val="00443930"/>
    <w:rsid w:val="00444C74"/>
    <w:rsid w:val="00447251"/>
    <w:rsid w:val="00460ED8"/>
    <w:rsid w:val="00462893"/>
    <w:rsid w:val="00464C88"/>
    <w:rsid w:val="00491C92"/>
    <w:rsid w:val="0049420F"/>
    <w:rsid w:val="00495C00"/>
    <w:rsid w:val="004A2D17"/>
    <w:rsid w:val="004A515D"/>
    <w:rsid w:val="004A6A54"/>
    <w:rsid w:val="004B64B2"/>
    <w:rsid w:val="004B6A26"/>
    <w:rsid w:val="004C64AB"/>
    <w:rsid w:val="004F7188"/>
    <w:rsid w:val="004F73E6"/>
    <w:rsid w:val="00510A71"/>
    <w:rsid w:val="00512672"/>
    <w:rsid w:val="00512FFA"/>
    <w:rsid w:val="005130A5"/>
    <w:rsid w:val="00515564"/>
    <w:rsid w:val="005174AD"/>
    <w:rsid w:val="005340E3"/>
    <w:rsid w:val="00540E1A"/>
    <w:rsid w:val="00541898"/>
    <w:rsid w:val="00541E75"/>
    <w:rsid w:val="00550173"/>
    <w:rsid w:val="005617D8"/>
    <w:rsid w:val="0056761C"/>
    <w:rsid w:val="00576556"/>
    <w:rsid w:val="00585F23"/>
    <w:rsid w:val="0059544F"/>
    <w:rsid w:val="005A0BD1"/>
    <w:rsid w:val="005C27C7"/>
    <w:rsid w:val="005D6C95"/>
    <w:rsid w:val="005D6E1F"/>
    <w:rsid w:val="005E0ADB"/>
    <w:rsid w:val="005E45EF"/>
    <w:rsid w:val="005E54AB"/>
    <w:rsid w:val="00600373"/>
    <w:rsid w:val="00605549"/>
    <w:rsid w:val="00607431"/>
    <w:rsid w:val="0062013E"/>
    <w:rsid w:val="00622C15"/>
    <w:rsid w:val="00622D62"/>
    <w:rsid w:val="006313DA"/>
    <w:rsid w:val="006334AB"/>
    <w:rsid w:val="006430B9"/>
    <w:rsid w:val="00643BA8"/>
    <w:rsid w:val="00645240"/>
    <w:rsid w:val="00646B50"/>
    <w:rsid w:val="006571A4"/>
    <w:rsid w:val="00657339"/>
    <w:rsid w:val="00661D3D"/>
    <w:rsid w:val="00664831"/>
    <w:rsid w:val="00664C60"/>
    <w:rsid w:val="00675860"/>
    <w:rsid w:val="0067603D"/>
    <w:rsid w:val="00677A56"/>
    <w:rsid w:val="00677F2B"/>
    <w:rsid w:val="00680440"/>
    <w:rsid w:val="00682FCB"/>
    <w:rsid w:val="00684689"/>
    <w:rsid w:val="006870FF"/>
    <w:rsid w:val="006919C5"/>
    <w:rsid w:val="006A5C72"/>
    <w:rsid w:val="006B39AC"/>
    <w:rsid w:val="006B67E8"/>
    <w:rsid w:val="006C0084"/>
    <w:rsid w:val="006C2A69"/>
    <w:rsid w:val="006C3D00"/>
    <w:rsid w:val="006C4B06"/>
    <w:rsid w:val="006C4CF9"/>
    <w:rsid w:val="006C6FA0"/>
    <w:rsid w:val="006D2F47"/>
    <w:rsid w:val="006D3024"/>
    <w:rsid w:val="006D64D9"/>
    <w:rsid w:val="006E1589"/>
    <w:rsid w:val="006E34E5"/>
    <w:rsid w:val="006E3C44"/>
    <w:rsid w:val="006F1C50"/>
    <w:rsid w:val="00701D32"/>
    <w:rsid w:val="00703E13"/>
    <w:rsid w:val="00706AF3"/>
    <w:rsid w:val="0071752F"/>
    <w:rsid w:val="007204BA"/>
    <w:rsid w:val="00720E3F"/>
    <w:rsid w:val="00730C46"/>
    <w:rsid w:val="007315BA"/>
    <w:rsid w:val="00732DC4"/>
    <w:rsid w:val="00732EC3"/>
    <w:rsid w:val="0073445E"/>
    <w:rsid w:val="00735520"/>
    <w:rsid w:val="0074086A"/>
    <w:rsid w:val="007414BA"/>
    <w:rsid w:val="007436FD"/>
    <w:rsid w:val="00745429"/>
    <w:rsid w:val="00745483"/>
    <w:rsid w:val="00746C64"/>
    <w:rsid w:val="007601C7"/>
    <w:rsid w:val="0076170B"/>
    <w:rsid w:val="007634E4"/>
    <w:rsid w:val="00765B29"/>
    <w:rsid w:val="00766679"/>
    <w:rsid w:val="00767B22"/>
    <w:rsid w:val="00771213"/>
    <w:rsid w:val="007728F8"/>
    <w:rsid w:val="00775567"/>
    <w:rsid w:val="0077597A"/>
    <w:rsid w:val="00780CD7"/>
    <w:rsid w:val="00784464"/>
    <w:rsid w:val="00791A60"/>
    <w:rsid w:val="007975D2"/>
    <w:rsid w:val="007A36A3"/>
    <w:rsid w:val="007A46C2"/>
    <w:rsid w:val="007B2B38"/>
    <w:rsid w:val="007B4738"/>
    <w:rsid w:val="007D3759"/>
    <w:rsid w:val="007D7DBB"/>
    <w:rsid w:val="007E47AA"/>
    <w:rsid w:val="007F1C9A"/>
    <w:rsid w:val="00806B54"/>
    <w:rsid w:val="00810009"/>
    <w:rsid w:val="00815991"/>
    <w:rsid w:val="00826B6A"/>
    <w:rsid w:val="00827DA9"/>
    <w:rsid w:val="0083505A"/>
    <w:rsid w:val="00845055"/>
    <w:rsid w:val="00853E2F"/>
    <w:rsid w:val="00860E65"/>
    <w:rsid w:val="00864B3F"/>
    <w:rsid w:val="008720E9"/>
    <w:rsid w:val="0087376D"/>
    <w:rsid w:val="00873BD1"/>
    <w:rsid w:val="00873C19"/>
    <w:rsid w:val="00873D40"/>
    <w:rsid w:val="00877E6A"/>
    <w:rsid w:val="00880923"/>
    <w:rsid w:val="00881C86"/>
    <w:rsid w:val="008A56BB"/>
    <w:rsid w:val="008A7981"/>
    <w:rsid w:val="008A7C20"/>
    <w:rsid w:val="008B0BA0"/>
    <w:rsid w:val="008B1241"/>
    <w:rsid w:val="008B2152"/>
    <w:rsid w:val="008B2834"/>
    <w:rsid w:val="008B74E8"/>
    <w:rsid w:val="008C4E47"/>
    <w:rsid w:val="008C6320"/>
    <w:rsid w:val="008C738C"/>
    <w:rsid w:val="008F3441"/>
    <w:rsid w:val="008F792E"/>
    <w:rsid w:val="009029BA"/>
    <w:rsid w:val="00904D6F"/>
    <w:rsid w:val="00911BDF"/>
    <w:rsid w:val="00922DFE"/>
    <w:rsid w:val="0094710A"/>
    <w:rsid w:val="00966BC4"/>
    <w:rsid w:val="0097056C"/>
    <w:rsid w:val="0097306D"/>
    <w:rsid w:val="0097474A"/>
    <w:rsid w:val="00974B6B"/>
    <w:rsid w:val="00974C9F"/>
    <w:rsid w:val="00980BAA"/>
    <w:rsid w:val="00983751"/>
    <w:rsid w:val="00986B18"/>
    <w:rsid w:val="0099297A"/>
    <w:rsid w:val="00992A6B"/>
    <w:rsid w:val="009946E8"/>
    <w:rsid w:val="00996CB5"/>
    <w:rsid w:val="009A472C"/>
    <w:rsid w:val="009A7DB3"/>
    <w:rsid w:val="009B1746"/>
    <w:rsid w:val="009B1FCD"/>
    <w:rsid w:val="009C3684"/>
    <w:rsid w:val="009C4970"/>
    <w:rsid w:val="009C7237"/>
    <w:rsid w:val="009D1619"/>
    <w:rsid w:val="009D1723"/>
    <w:rsid w:val="009D2533"/>
    <w:rsid w:val="009D2C47"/>
    <w:rsid w:val="009D48D8"/>
    <w:rsid w:val="009D518C"/>
    <w:rsid w:val="009D62A7"/>
    <w:rsid w:val="009E608D"/>
    <w:rsid w:val="009F0485"/>
    <w:rsid w:val="00A0325C"/>
    <w:rsid w:val="00A04622"/>
    <w:rsid w:val="00A13BC5"/>
    <w:rsid w:val="00A143F3"/>
    <w:rsid w:val="00A14B39"/>
    <w:rsid w:val="00A1576D"/>
    <w:rsid w:val="00A15B91"/>
    <w:rsid w:val="00A20034"/>
    <w:rsid w:val="00A23D49"/>
    <w:rsid w:val="00A27234"/>
    <w:rsid w:val="00A32433"/>
    <w:rsid w:val="00A32BE0"/>
    <w:rsid w:val="00A33C6B"/>
    <w:rsid w:val="00A376DF"/>
    <w:rsid w:val="00A4026A"/>
    <w:rsid w:val="00A40FE1"/>
    <w:rsid w:val="00A412E4"/>
    <w:rsid w:val="00A45713"/>
    <w:rsid w:val="00A46E1F"/>
    <w:rsid w:val="00A65E18"/>
    <w:rsid w:val="00A660B3"/>
    <w:rsid w:val="00A7050E"/>
    <w:rsid w:val="00A94761"/>
    <w:rsid w:val="00AA6906"/>
    <w:rsid w:val="00AB2C56"/>
    <w:rsid w:val="00AB34A4"/>
    <w:rsid w:val="00AC768E"/>
    <w:rsid w:val="00AD0483"/>
    <w:rsid w:val="00AD08CE"/>
    <w:rsid w:val="00AD65E2"/>
    <w:rsid w:val="00AE32B6"/>
    <w:rsid w:val="00AE34A1"/>
    <w:rsid w:val="00AF1D11"/>
    <w:rsid w:val="00B109B0"/>
    <w:rsid w:val="00B15D42"/>
    <w:rsid w:val="00B1612F"/>
    <w:rsid w:val="00B30386"/>
    <w:rsid w:val="00B30BAB"/>
    <w:rsid w:val="00B34BDE"/>
    <w:rsid w:val="00B36B40"/>
    <w:rsid w:val="00B3714D"/>
    <w:rsid w:val="00B46BAC"/>
    <w:rsid w:val="00B475B8"/>
    <w:rsid w:val="00B51C5D"/>
    <w:rsid w:val="00B55AC1"/>
    <w:rsid w:val="00B7293A"/>
    <w:rsid w:val="00B915D7"/>
    <w:rsid w:val="00BA257F"/>
    <w:rsid w:val="00BA4D16"/>
    <w:rsid w:val="00BA516F"/>
    <w:rsid w:val="00BB0503"/>
    <w:rsid w:val="00BB1E03"/>
    <w:rsid w:val="00BB4B37"/>
    <w:rsid w:val="00BB780F"/>
    <w:rsid w:val="00BC03F9"/>
    <w:rsid w:val="00BC10F0"/>
    <w:rsid w:val="00BC6808"/>
    <w:rsid w:val="00BE2289"/>
    <w:rsid w:val="00BF3E11"/>
    <w:rsid w:val="00C0740E"/>
    <w:rsid w:val="00C14193"/>
    <w:rsid w:val="00C17CDD"/>
    <w:rsid w:val="00C17EC6"/>
    <w:rsid w:val="00C3149A"/>
    <w:rsid w:val="00C35B5A"/>
    <w:rsid w:val="00C6034D"/>
    <w:rsid w:val="00C62AA8"/>
    <w:rsid w:val="00C6429D"/>
    <w:rsid w:val="00C64797"/>
    <w:rsid w:val="00C648B5"/>
    <w:rsid w:val="00C64DBF"/>
    <w:rsid w:val="00C67315"/>
    <w:rsid w:val="00C71404"/>
    <w:rsid w:val="00C71BB9"/>
    <w:rsid w:val="00C72EFF"/>
    <w:rsid w:val="00C81A8A"/>
    <w:rsid w:val="00C81D55"/>
    <w:rsid w:val="00C82163"/>
    <w:rsid w:val="00C83B5B"/>
    <w:rsid w:val="00C86886"/>
    <w:rsid w:val="00C90CAE"/>
    <w:rsid w:val="00CA2468"/>
    <w:rsid w:val="00CA59C6"/>
    <w:rsid w:val="00CB042A"/>
    <w:rsid w:val="00CB2845"/>
    <w:rsid w:val="00CB4929"/>
    <w:rsid w:val="00CC3060"/>
    <w:rsid w:val="00CD320D"/>
    <w:rsid w:val="00CD78DA"/>
    <w:rsid w:val="00CE0DB2"/>
    <w:rsid w:val="00CE45C5"/>
    <w:rsid w:val="00CF4DBB"/>
    <w:rsid w:val="00CF616B"/>
    <w:rsid w:val="00CF72CE"/>
    <w:rsid w:val="00CF72DD"/>
    <w:rsid w:val="00D1227A"/>
    <w:rsid w:val="00D410F0"/>
    <w:rsid w:val="00D550A6"/>
    <w:rsid w:val="00D605C0"/>
    <w:rsid w:val="00D64DA9"/>
    <w:rsid w:val="00D77C57"/>
    <w:rsid w:val="00D82DE2"/>
    <w:rsid w:val="00DA212A"/>
    <w:rsid w:val="00DA4953"/>
    <w:rsid w:val="00DA6A4F"/>
    <w:rsid w:val="00DB12F3"/>
    <w:rsid w:val="00DB2735"/>
    <w:rsid w:val="00DB27DF"/>
    <w:rsid w:val="00DB5C43"/>
    <w:rsid w:val="00DC339C"/>
    <w:rsid w:val="00DC4150"/>
    <w:rsid w:val="00DC5005"/>
    <w:rsid w:val="00DC670C"/>
    <w:rsid w:val="00DC7836"/>
    <w:rsid w:val="00DD06F5"/>
    <w:rsid w:val="00DD1048"/>
    <w:rsid w:val="00DD3B90"/>
    <w:rsid w:val="00DD466A"/>
    <w:rsid w:val="00DE3268"/>
    <w:rsid w:val="00DE40C0"/>
    <w:rsid w:val="00DE644F"/>
    <w:rsid w:val="00DE7E84"/>
    <w:rsid w:val="00DF249E"/>
    <w:rsid w:val="00DF7998"/>
    <w:rsid w:val="00E0001B"/>
    <w:rsid w:val="00E011F2"/>
    <w:rsid w:val="00E019E8"/>
    <w:rsid w:val="00E0664F"/>
    <w:rsid w:val="00E11883"/>
    <w:rsid w:val="00E25B3A"/>
    <w:rsid w:val="00E315BA"/>
    <w:rsid w:val="00E31666"/>
    <w:rsid w:val="00E32219"/>
    <w:rsid w:val="00E34545"/>
    <w:rsid w:val="00E42799"/>
    <w:rsid w:val="00E549A9"/>
    <w:rsid w:val="00E602EA"/>
    <w:rsid w:val="00E620C2"/>
    <w:rsid w:val="00E72F5A"/>
    <w:rsid w:val="00E75890"/>
    <w:rsid w:val="00E75B8D"/>
    <w:rsid w:val="00E770C5"/>
    <w:rsid w:val="00E84842"/>
    <w:rsid w:val="00E84DA0"/>
    <w:rsid w:val="00E8747F"/>
    <w:rsid w:val="00E9466C"/>
    <w:rsid w:val="00E94751"/>
    <w:rsid w:val="00E963AC"/>
    <w:rsid w:val="00E9779E"/>
    <w:rsid w:val="00E97B81"/>
    <w:rsid w:val="00EA7D59"/>
    <w:rsid w:val="00EB1FA1"/>
    <w:rsid w:val="00EB7565"/>
    <w:rsid w:val="00EC032B"/>
    <w:rsid w:val="00EC1A92"/>
    <w:rsid w:val="00EC2603"/>
    <w:rsid w:val="00EE4803"/>
    <w:rsid w:val="00F013FB"/>
    <w:rsid w:val="00F019F1"/>
    <w:rsid w:val="00F03D77"/>
    <w:rsid w:val="00F16F5D"/>
    <w:rsid w:val="00F26C7A"/>
    <w:rsid w:val="00F34802"/>
    <w:rsid w:val="00F43327"/>
    <w:rsid w:val="00F4474D"/>
    <w:rsid w:val="00F45D26"/>
    <w:rsid w:val="00F524AF"/>
    <w:rsid w:val="00F52B01"/>
    <w:rsid w:val="00F543D6"/>
    <w:rsid w:val="00F62E77"/>
    <w:rsid w:val="00F66069"/>
    <w:rsid w:val="00F81732"/>
    <w:rsid w:val="00F9665C"/>
    <w:rsid w:val="00FA2F81"/>
    <w:rsid w:val="00FC650E"/>
    <w:rsid w:val="00FD0E70"/>
    <w:rsid w:val="00FD17FE"/>
    <w:rsid w:val="00FD29C6"/>
    <w:rsid w:val="00FE02CD"/>
    <w:rsid w:val="00FE1377"/>
    <w:rsid w:val="00FE188E"/>
    <w:rsid w:val="00FE49D2"/>
    <w:rsid w:val="00FE508E"/>
    <w:rsid w:val="00FE613D"/>
    <w:rsid w:val="00FF1F03"/>
    <w:rsid w:val="00FF43A6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FFCC"/>
  <w15:docId w15:val="{67BDD715-B179-471F-A040-1333AD4A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B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B2B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Documents\1Omicron%20State\Committees\Nominations\2018-20%20Officer%20Nomination%20Recommendation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E30792D504C54AD862C6712EA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31C8-93BA-4B4B-98C0-228391AFEC24}"/>
      </w:docPartPr>
      <w:docPartBody>
        <w:p w:rsidR="00000000" w:rsidRDefault="00A50FCF">
          <w:pPr>
            <w:pStyle w:val="DECE30792D504C54AD862C6712EAA4CB"/>
          </w:pPr>
          <w:r w:rsidRPr="00047A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CF"/>
    <w:rsid w:val="00A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CE30792D504C54AD862C6712EAA4CB">
    <w:name w:val="DECE30792D504C54AD862C6712EAA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2018-20 Officer Nomination Recommendation3.dotm</Template>
  <TotalTime>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Jaeger</dc:creator>
  <cp:lastModifiedBy>Dana Jaeger</cp:lastModifiedBy>
  <cp:revision>1</cp:revision>
  <dcterms:created xsi:type="dcterms:W3CDTF">2019-08-11T23:51:00Z</dcterms:created>
  <dcterms:modified xsi:type="dcterms:W3CDTF">2019-08-11T23:54:00Z</dcterms:modified>
</cp:coreProperties>
</file>